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B1" w:rsidRDefault="008228B1" w:rsidP="0028489C">
      <w:pPr>
        <w:widowControl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微软雅黑" w:eastAsia="微软雅黑" w:hAnsi="微软雅黑"/>
          <w:b/>
          <w:spacing w:val="-20"/>
          <w:kern w:val="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金风筝</w:t>
      </w: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 w:val="13"/>
          <w:szCs w:val="13"/>
        </w:rPr>
      </w:pPr>
    </w:p>
    <w:p w:rsidR="008228B1" w:rsidRDefault="008228B1" w:rsidP="0028489C">
      <w:pPr>
        <w:widowControl/>
        <w:spacing w:line="720" w:lineRule="auto"/>
        <w:jc w:val="center"/>
        <w:rPr>
          <w:rFonts w:ascii="??_GB2312" w:hAnsi="??_GB2312"/>
          <w:b/>
          <w:bCs/>
          <w:spacing w:val="-20"/>
          <w:kern w:val="0"/>
          <w:sz w:val="84"/>
          <w:szCs w:val="84"/>
        </w:rPr>
      </w:pP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参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评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作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品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登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记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表</w:t>
      </w: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 w:val="18"/>
          <w:szCs w:val="18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spacing w:val="20"/>
          <w:kern w:val="0"/>
          <w:sz w:val="36"/>
          <w:szCs w:val="36"/>
        </w:rPr>
      </w:pPr>
      <w:r>
        <w:rPr>
          <w:rFonts w:ascii="??_GB2312" w:hAnsi="??_GB2312" w:hint="eastAsia"/>
          <w:spacing w:val="20"/>
          <w:kern w:val="0"/>
          <w:sz w:val="36"/>
          <w:szCs w:val="36"/>
        </w:rPr>
        <w:t>（单项类）</w:t>
      </w:r>
    </w:p>
    <w:p w:rsidR="008228B1" w:rsidRDefault="008228B1" w:rsidP="0028489C">
      <w:pPr>
        <w:widowControl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ind w:firstLine="1440"/>
        <w:rPr>
          <w:rFonts w:ascii="??_GB2312" w:hAnsi="??_GB2312"/>
          <w:kern w:val="0"/>
          <w:sz w:val="36"/>
          <w:szCs w:val="36"/>
          <w:u w:val="single"/>
        </w:rPr>
      </w:pPr>
      <w:r>
        <w:rPr>
          <w:rFonts w:ascii="??_GB2312" w:hAnsi="??_GB2312" w:hint="eastAsia"/>
          <w:kern w:val="0"/>
          <w:sz w:val="36"/>
          <w:szCs w:val="36"/>
        </w:rPr>
        <w:t>单项名称</w:t>
      </w:r>
      <w:r>
        <w:rPr>
          <w:rFonts w:ascii="??_GB2312" w:hAnsi="??_GB2312"/>
          <w:kern w:val="0"/>
          <w:sz w:val="36"/>
          <w:szCs w:val="36"/>
        </w:rPr>
        <w:t xml:space="preserve"> 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</w:t>
      </w:r>
      <w:r>
        <w:rPr>
          <w:rFonts w:ascii="??_GB2312" w:hAnsi="??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   </w:t>
      </w:r>
    </w:p>
    <w:p w:rsidR="008228B1" w:rsidRDefault="008228B1" w:rsidP="0028489C">
      <w:pPr>
        <w:widowControl/>
        <w:spacing w:line="240" w:lineRule="atLeast"/>
        <w:ind w:firstLine="1440"/>
        <w:rPr>
          <w:rFonts w:ascii="??_GB2312" w:hAnsi="??_GB2312"/>
          <w:kern w:val="0"/>
          <w:sz w:val="36"/>
          <w:szCs w:val="36"/>
        </w:rPr>
      </w:pPr>
      <w:r>
        <w:rPr>
          <w:rFonts w:ascii="??_GB2312" w:hAnsi="??_GB2312" w:hint="eastAsia"/>
          <w:kern w:val="0"/>
          <w:sz w:val="36"/>
          <w:szCs w:val="36"/>
        </w:rPr>
        <w:t>申报单位（或个人）</w:t>
      </w:r>
      <w:r>
        <w:rPr>
          <w:rFonts w:ascii="??_GB2312" w:hAnsi="??_GB2312"/>
          <w:kern w:val="0"/>
          <w:sz w:val="36"/>
          <w:szCs w:val="36"/>
        </w:rPr>
        <w:t xml:space="preserve">  </w:t>
      </w:r>
      <w:r>
        <w:rPr>
          <w:rFonts w:ascii="??_GB2312" w:hAnsi="??_GB2312"/>
          <w:b/>
          <w:bCs/>
          <w:kern w:val="0"/>
          <w:sz w:val="32"/>
          <w:szCs w:val="32"/>
        </w:rPr>
        <w:t xml:space="preserve"> </w:t>
      </w:r>
    </w:p>
    <w:p w:rsidR="008228B1" w:rsidRDefault="008228B1" w:rsidP="0028489C">
      <w:pPr>
        <w:widowControl/>
        <w:spacing w:line="240" w:lineRule="atLeast"/>
        <w:ind w:firstLine="1440"/>
        <w:rPr>
          <w:rFonts w:ascii="??_GB2312" w:hAnsi="??_GB2312"/>
          <w:kern w:val="0"/>
          <w:sz w:val="36"/>
          <w:szCs w:val="36"/>
        </w:rPr>
      </w:pPr>
      <w:r>
        <w:rPr>
          <w:rFonts w:ascii="??_GB2312" w:hAnsi="??_GB2312" w:hint="eastAsia"/>
          <w:kern w:val="0"/>
          <w:sz w:val="32"/>
          <w:szCs w:val="32"/>
        </w:rPr>
        <w:t>（加盖公章）</w:t>
      </w:r>
      <w:r>
        <w:rPr>
          <w:rFonts w:ascii="??_GB2312" w:hAnsi="??_GB2312"/>
          <w:b/>
          <w:bCs/>
          <w:kern w:val="0"/>
          <w:sz w:val="32"/>
          <w:szCs w:val="32"/>
          <w:u w:val="single"/>
        </w:rPr>
        <w:t xml:space="preserve">              </w:t>
      </w:r>
    </w:p>
    <w:p w:rsidR="008228B1" w:rsidRDefault="008228B1" w:rsidP="0028489C">
      <w:pPr>
        <w:widowControl/>
        <w:ind w:firstLine="1440"/>
        <w:rPr>
          <w:rFonts w:ascii="??_GB2312" w:hAnsi="??_GB2312"/>
          <w:kern w:val="0"/>
          <w:sz w:val="36"/>
          <w:szCs w:val="36"/>
        </w:rPr>
      </w:pPr>
      <w:r>
        <w:rPr>
          <w:rFonts w:ascii="??_GB2312" w:hAnsi="??_GB2312" w:hint="eastAsia"/>
          <w:kern w:val="0"/>
          <w:sz w:val="36"/>
          <w:szCs w:val="36"/>
        </w:rPr>
        <w:t>申报日期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    </w:t>
      </w:r>
      <w:r>
        <w:rPr>
          <w:rFonts w:ascii="??_GB2312" w:hAnsi="??_GB2312" w:hint="eastAsia"/>
          <w:kern w:val="0"/>
          <w:sz w:val="36"/>
          <w:szCs w:val="36"/>
        </w:rPr>
        <w:t>年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   </w:t>
      </w:r>
      <w:r>
        <w:rPr>
          <w:rFonts w:ascii="??_GB2312" w:hAnsi="??_GB2312" w:hint="eastAsia"/>
          <w:kern w:val="0"/>
          <w:sz w:val="36"/>
          <w:szCs w:val="36"/>
        </w:rPr>
        <w:t>月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   </w:t>
      </w:r>
      <w:r>
        <w:rPr>
          <w:rFonts w:ascii="??_GB2312" w:hAnsi="??_GB2312" w:hint="eastAsia"/>
          <w:kern w:val="0"/>
          <w:sz w:val="36"/>
          <w:szCs w:val="36"/>
        </w:rPr>
        <w:t>日</w:t>
      </w: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jc w:val="center"/>
        <w:rPr>
          <w:rFonts w:ascii="??_GB2312" w:hAnsi="??_GB2312"/>
          <w:kern w:val="0"/>
          <w:szCs w:val="21"/>
        </w:rPr>
      </w:pPr>
    </w:p>
    <w:p w:rsidR="008228B1" w:rsidRDefault="008228B1" w:rsidP="001D0402">
      <w:pPr>
        <w:widowControl/>
        <w:tabs>
          <w:tab w:val="left" w:pos="4755"/>
        </w:tabs>
        <w:jc w:val="left"/>
        <w:rPr>
          <w:rFonts w:ascii="??_GB2312" w:hAnsi="??_GB2312"/>
          <w:kern w:val="0"/>
          <w:szCs w:val="21"/>
        </w:rPr>
      </w:pPr>
      <w:r>
        <w:rPr>
          <w:rFonts w:ascii="??_GB2312" w:hAnsi="??_GB2312"/>
          <w:kern w:val="0"/>
          <w:szCs w:val="21"/>
        </w:rPr>
        <w:tab/>
      </w:r>
    </w:p>
    <w:p w:rsidR="008228B1" w:rsidRDefault="008228B1" w:rsidP="001D0402">
      <w:pPr>
        <w:widowControl/>
        <w:tabs>
          <w:tab w:val="left" w:pos="4755"/>
        </w:tabs>
        <w:jc w:val="left"/>
        <w:rPr>
          <w:rFonts w:ascii="??_GB2312" w:hAnsi="??_GB2312"/>
          <w:kern w:val="0"/>
          <w:szCs w:val="21"/>
        </w:rPr>
      </w:pPr>
    </w:p>
    <w:p w:rsidR="008228B1" w:rsidRDefault="008228B1" w:rsidP="0028489C">
      <w:pPr>
        <w:widowControl/>
        <w:rPr>
          <w:rFonts w:ascii="??_GB2312" w:hAnsi="??_GB2312"/>
          <w:kern w:val="0"/>
          <w:szCs w:val="21"/>
        </w:rPr>
      </w:pPr>
    </w:p>
    <w:p w:rsidR="008228B1" w:rsidRDefault="008228B1" w:rsidP="001D0402">
      <w:pPr>
        <w:widowControl/>
        <w:ind w:firstLineChars="396" w:firstLine="31680"/>
        <w:rPr>
          <w:rFonts w:ascii="??_GB2312" w:hAnsi="??_GB2312"/>
          <w:b/>
          <w:kern w:val="0"/>
          <w:szCs w:val="21"/>
        </w:rPr>
      </w:pPr>
      <w:r>
        <w:rPr>
          <w:rFonts w:ascii="??_GB2312" w:hAnsi="??_GB2312" w:hint="eastAsia"/>
          <w:b/>
          <w:kern w:val="0"/>
          <w:sz w:val="44"/>
          <w:szCs w:val="44"/>
        </w:rPr>
        <w:t>金风筝评选办公室</w:t>
      </w:r>
      <w:r>
        <w:rPr>
          <w:rFonts w:ascii="??_GB2312" w:hAnsi="??_GB2312"/>
          <w:b/>
          <w:kern w:val="0"/>
          <w:sz w:val="44"/>
          <w:szCs w:val="44"/>
        </w:rPr>
        <w:t xml:space="preserve"> </w:t>
      </w:r>
      <w:r>
        <w:rPr>
          <w:rFonts w:ascii="??_GB2312" w:hAnsi="??_GB2312" w:hint="eastAsia"/>
          <w:b/>
          <w:kern w:val="0"/>
          <w:sz w:val="44"/>
          <w:szCs w:val="44"/>
        </w:rPr>
        <w:t>印制</w:t>
      </w:r>
    </w:p>
    <w:p w:rsidR="008228B1" w:rsidRDefault="008228B1" w:rsidP="0028489C">
      <w:pPr>
        <w:widowControl/>
        <w:rPr>
          <w:rFonts w:ascii="??_GB2312" w:hAnsi="??_GB2312"/>
          <w:kern w:val="0"/>
          <w:szCs w:val="2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5"/>
        <w:gridCol w:w="1985"/>
        <w:gridCol w:w="1560"/>
        <w:gridCol w:w="2001"/>
        <w:gridCol w:w="267"/>
        <w:gridCol w:w="850"/>
        <w:gridCol w:w="1276"/>
      </w:tblGrid>
      <w:tr w:rsidR="008228B1" w:rsidTr="007E5DE4">
        <w:trPr>
          <w:trHeight w:val="23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ind w:firstLine="588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8228B1" w:rsidRDefault="008228B1" w:rsidP="007E5DE4">
            <w:pPr>
              <w:widowControl/>
              <w:ind w:firstLine="58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单项名称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 w:rsidR="008228B1" w:rsidTr="007E5DE4">
        <w:trPr>
          <w:trHeight w:val="15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出生年月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59" w:lineRule="atLeas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8228B1" w:rsidRDefault="008228B1" w:rsidP="007E5DE4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8228B1" w:rsidTr="007E5DE4">
        <w:trPr>
          <w:trHeight w:val="93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</w:t>
            </w:r>
          </w:p>
          <w:p w:rsidR="008228B1" w:rsidRDefault="008228B1" w:rsidP="007E5DE4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</w:t>
            </w: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93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8228B1" w:rsidTr="007E5DE4">
        <w:trPr>
          <w:trHeight w:val="169"/>
        </w:trPr>
        <w:tc>
          <w:tcPr>
            <w:tcW w:w="127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8228B1" w:rsidTr="007E5DE4">
        <w:trPr>
          <w:trHeight w:val="124"/>
        </w:trPr>
        <w:tc>
          <w:tcPr>
            <w:tcW w:w="12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8228B1" w:rsidTr="007E5DE4">
        <w:trPr>
          <w:trHeight w:val="178"/>
        </w:trPr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或个人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8228B1" w:rsidTr="007E5DE4">
        <w:trPr>
          <w:trHeight w:val="303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8228B1" w:rsidTr="007E5DE4">
        <w:trPr>
          <w:trHeight w:val="251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8228B1" w:rsidTr="007E5DE4">
        <w:trPr>
          <w:trHeight w:val="179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79" w:lineRule="atLeast"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spacing w:line="179" w:lineRule="atLeast"/>
              <w:ind w:firstLine="4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8228B1" w:rsidTr="007E5DE4">
        <w:trPr>
          <w:trHeight w:val="175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spacing w:line="175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 w:rsidR="008228B1" w:rsidTr="007E5DE4">
        <w:trPr>
          <w:trHeight w:val="570"/>
        </w:trPr>
        <w:tc>
          <w:tcPr>
            <w:tcW w:w="127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</w:t>
            </w: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报</w:t>
            </w: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项</w:t>
            </w: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业</w:t>
            </w: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绩</w:t>
            </w: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介</w:t>
            </w: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8228B1" w:rsidTr="0028489C">
        <w:trPr>
          <w:trHeight w:val="1969"/>
        </w:trPr>
        <w:tc>
          <w:tcPr>
            <w:tcW w:w="12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B1" w:rsidRDefault="008228B1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left w:val="nil"/>
              <w:right w:val="single" w:sz="18" w:space="0" w:color="000000"/>
            </w:tcBorders>
          </w:tcPr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（签名）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8228B1" w:rsidRDefault="008228B1" w:rsidP="007E5DE4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  <w:tr w:rsidR="008228B1" w:rsidTr="007E5DE4">
        <w:trPr>
          <w:trHeight w:val="4066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228B1" w:rsidRDefault="008228B1" w:rsidP="007E5DE4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8228B1" w:rsidRDefault="008228B1" w:rsidP="008228B1">
            <w:pPr>
              <w:widowControl/>
              <w:ind w:firstLineChars="98" w:firstLine="316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8228B1" w:rsidRDefault="008228B1" w:rsidP="007E5DE4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8228B1" w:rsidRDefault="008228B1" w:rsidP="007E5DE4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8228B1" w:rsidRDefault="008228B1" w:rsidP="007E5DE4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8228B1" w:rsidRDefault="008228B1" w:rsidP="007E5DE4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  <w:p w:rsidR="008228B1" w:rsidRDefault="008228B1" w:rsidP="007E5DE4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228B1" w:rsidRDefault="008228B1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8228B1" w:rsidRDefault="008228B1" w:rsidP="0028489C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8228B1" w:rsidRDefault="008228B1" w:rsidP="007E5DE4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8228B1" w:rsidRDefault="008228B1" w:rsidP="007E5DE4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8228B1" w:rsidRDefault="008228B1"/>
    <w:sectPr w:rsidR="008228B1" w:rsidSect="00F74999">
      <w:footerReference w:type="default" r:id="rId6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B1" w:rsidRDefault="008228B1" w:rsidP="0028489C">
      <w:r>
        <w:separator/>
      </w:r>
    </w:p>
  </w:endnote>
  <w:endnote w:type="continuationSeparator" w:id="1">
    <w:p w:rsidR="008228B1" w:rsidRDefault="008228B1" w:rsidP="0028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B1" w:rsidRDefault="008228B1">
    <w:pPr>
      <w:pStyle w:val="Footer"/>
      <w:jc w:val="center"/>
    </w:pPr>
    <w:fldSimple w:instr=" PAGE   \* MERGEFORMAT ">
      <w:r w:rsidRPr="00EA7FF6">
        <w:rPr>
          <w:noProof/>
          <w:lang w:val="zh-CN"/>
        </w:rPr>
        <w:t>2</w:t>
      </w:r>
    </w:fldSimple>
  </w:p>
  <w:p w:rsidR="008228B1" w:rsidRDefault="00822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B1" w:rsidRDefault="008228B1" w:rsidP="0028489C">
      <w:r>
        <w:separator/>
      </w:r>
    </w:p>
  </w:footnote>
  <w:footnote w:type="continuationSeparator" w:id="1">
    <w:p w:rsidR="008228B1" w:rsidRDefault="008228B1" w:rsidP="00284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9C"/>
    <w:rsid w:val="001D0402"/>
    <w:rsid w:val="00251BFE"/>
    <w:rsid w:val="0028489C"/>
    <w:rsid w:val="007E5DE4"/>
    <w:rsid w:val="00801BEA"/>
    <w:rsid w:val="008228B1"/>
    <w:rsid w:val="009575B0"/>
    <w:rsid w:val="00AC0C3C"/>
    <w:rsid w:val="00EA7FF6"/>
    <w:rsid w:val="00F7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9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89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8489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48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4</cp:revision>
  <dcterms:created xsi:type="dcterms:W3CDTF">2016-05-31T08:53:00Z</dcterms:created>
  <dcterms:modified xsi:type="dcterms:W3CDTF">2016-06-15T01:32:00Z</dcterms:modified>
</cp:coreProperties>
</file>