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3D" w:rsidRDefault="00975D3D">
      <w:pPr>
        <w:widowControl/>
        <w:jc w:val="center"/>
        <w:rPr>
          <w:rFonts w:ascii="微软雅黑" w:eastAsia="微软雅黑" w:hAnsi="微软雅黑"/>
          <w:b/>
          <w:spacing w:val="-20"/>
          <w:kern w:val="0"/>
          <w:sz w:val="52"/>
          <w:szCs w:val="52"/>
        </w:rPr>
      </w:pPr>
      <w:r>
        <w:rPr>
          <w:rFonts w:ascii="微软雅黑" w:eastAsia="微软雅黑" w:hAnsi="微软雅黑" w:hint="eastAsia"/>
          <w:b/>
          <w:spacing w:val="-20"/>
          <w:kern w:val="0"/>
          <w:sz w:val="52"/>
          <w:szCs w:val="52"/>
        </w:rPr>
        <w:t>金风筝</w:t>
      </w:r>
    </w:p>
    <w:p w:rsidR="00975D3D" w:rsidRDefault="00975D3D">
      <w:pPr>
        <w:widowControl/>
        <w:jc w:val="center"/>
        <w:rPr>
          <w:rFonts w:ascii="仿宋_GB2312" w:eastAsia="仿宋_GB2312"/>
          <w:kern w:val="0"/>
          <w:sz w:val="13"/>
          <w:szCs w:val="13"/>
        </w:rPr>
      </w:pPr>
    </w:p>
    <w:p w:rsidR="00975D3D" w:rsidRDefault="00975D3D">
      <w:pPr>
        <w:widowControl/>
        <w:spacing w:line="720" w:lineRule="auto"/>
        <w:jc w:val="center"/>
        <w:rPr>
          <w:rFonts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ascii="仿宋_GB2312" w:hAnsi="仿宋_GB2312" w:hint="eastAsia"/>
          <w:b/>
          <w:bCs/>
          <w:spacing w:val="-20"/>
          <w:kern w:val="0"/>
          <w:sz w:val="84"/>
          <w:szCs w:val="84"/>
        </w:rPr>
        <w:t>表</w:t>
      </w:r>
    </w:p>
    <w:p w:rsidR="00975D3D" w:rsidRDefault="00975D3D">
      <w:pPr>
        <w:widowControl/>
        <w:jc w:val="center"/>
        <w:rPr>
          <w:rFonts w:ascii="仿宋_GB2312" w:eastAsia="仿宋_GB2312"/>
          <w:kern w:val="0"/>
          <w:sz w:val="18"/>
          <w:szCs w:val="18"/>
        </w:rPr>
      </w:pPr>
    </w:p>
    <w:p w:rsidR="00975D3D" w:rsidRDefault="00975D3D">
      <w:pPr>
        <w:widowControl/>
        <w:jc w:val="center"/>
        <w:rPr>
          <w:rFonts w:ascii="仿宋_GB2312" w:eastAsia="仿宋_GB2312"/>
          <w:spacing w:val="20"/>
          <w:kern w:val="0"/>
          <w:sz w:val="36"/>
          <w:szCs w:val="36"/>
        </w:rPr>
      </w:pPr>
      <w:r>
        <w:rPr>
          <w:rFonts w:ascii="仿宋_GB2312" w:hAnsi="仿宋_GB2312" w:hint="eastAsia"/>
          <w:spacing w:val="20"/>
          <w:kern w:val="0"/>
          <w:sz w:val="36"/>
          <w:szCs w:val="36"/>
        </w:rPr>
        <w:t>（作品类）</w:t>
      </w:r>
    </w:p>
    <w:p w:rsidR="00975D3D" w:rsidRDefault="00975D3D">
      <w:pPr>
        <w:widowControl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ind w:firstLine="1440"/>
        <w:rPr>
          <w:rFonts w:ascii="仿宋_GB2312" w:eastAsia="仿宋_GB2312"/>
          <w:kern w:val="0"/>
          <w:sz w:val="36"/>
          <w:szCs w:val="36"/>
          <w:u w:val="single"/>
        </w:rPr>
      </w:pPr>
      <w:r>
        <w:rPr>
          <w:rFonts w:ascii="仿宋_GB2312" w:hAnsi="仿宋_GB2312" w:hint="eastAsia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</w:p>
    <w:p w:rsidR="00975D3D" w:rsidRDefault="00975D3D">
      <w:pPr>
        <w:widowControl/>
        <w:spacing w:line="240" w:lineRule="atLeast"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6"/>
          <w:szCs w:val="36"/>
        </w:rPr>
        <w:t>申报单位（或个人）</w:t>
      </w:r>
    </w:p>
    <w:p w:rsidR="00975D3D" w:rsidRDefault="00975D3D">
      <w:pPr>
        <w:widowControl/>
        <w:spacing w:line="240" w:lineRule="atLeast"/>
        <w:ind w:firstLine="14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hAnsi="仿宋_GB2312" w:hint="eastAsia"/>
          <w:kern w:val="0"/>
          <w:sz w:val="32"/>
          <w:szCs w:val="32"/>
        </w:rPr>
        <w:t>（加盖公章、或签名）</w:t>
      </w:r>
    </w:p>
    <w:p w:rsidR="00975D3D" w:rsidRDefault="00975D3D">
      <w:pPr>
        <w:widowControl/>
        <w:ind w:firstLine="1440"/>
        <w:rPr>
          <w:rFonts w:ascii="仿宋_GB2312" w:eastAsia="仿宋_GB2312"/>
          <w:kern w:val="0"/>
          <w:sz w:val="36"/>
          <w:szCs w:val="36"/>
        </w:rPr>
      </w:pPr>
      <w:r>
        <w:rPr>
          <w:rFonts w:ascii="仿宋_GB2312" w:hAnsi="仿宋_GB2312" w:hint="eastAsia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</w:rPr>
        <w:t xml:space="preserve">      </w:t>
      </w:r>
      <w:r>
        <w:rPr>
          <w:rFonts w:ascii="仿宋_GB2312" w:hAnsi="仿宋_GB2312" w:hint="eastAsia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</w:rPr>
        <w:t xml:space="preserve">  </w:t>
      </w:r>
      <w:r>
        <w:rPr>
          <w:rFonts w:ascii="仿宋_GB2312" w:hAnsi="仿宋_GB2312" w:hint="eastAsia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</w:rPr>
        <w:t xml:space="preserve">  </w:t>
      </w:r>
      <w:r>
        <w:rPr>
          <w:rFonts w:ascii="仿宋_GB2312" w:hAnsi="仿宋_GB2312" w:hint="eastAsia"/>
          <w:kern w:val="0"/>
          <w:sz w:val="36"/>
          <w:szCs w:val="36"/>
        </w:rPr>
        <w:t>日</w:t>
      </w: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jc w:val="center"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rPr>
          <w:rFonts w:ascii="仿宋_GB2312" w:eastAsia="仿宋_GB2312"/>
          <w:kern w:val="0"/>
          <w:szCs w:val="21"/>
        </w:rPr>
      </w:pPr>
    </w:p>
    <w:p w:rsidR="00975D3D" w:rsidRDefault="00975D3D">
      <w:pPr>
        <w:widowControl/>
        <w:rPr>
          <w:rFonts w:ascii="仿宋_GB2312" w:eastAsia="仿宋_GB2312"/>
          <w:kern w:val="0"/>
          <w:szCs w:val="21"/>
        </w:rPr>
      </w:pPr>
    </w:p>
    <w:p w:rsidR="00975D3D" w:rsidRDefault="00975D3D" w:rsidP="00E83C02">
      <w:pPr>
        <w:widowControl/>
        <w:ind w:firstLineChars="445" w:firstLine="31680"/>
        <w:rPr>
          <w:rFonts w:ascii="仿宋_GB2312" w:eastAsia="仿宋_GB2312"/>
          <w:b/>
          <w:kern w:val="0"/>
          <w:sz w:val="44"/>
          <w:szCs w:val="44"/>
        </w:rPr>
      </w:pPr>
      <w:r>
        <w:rPr>
          <w:rFonts w:ascii="仿宋_GB2312" w:hAnsi="仿宋_GB2312" w:hint="eastAsia"/>
          <w:b/>
          <w:kern w:val="0"/>
          <w:sz w:val="44"/>
          <w:szCs w:val="44"/>
        </w:rPr>
        <w:t>金风筝评选办公室印制</w:t>
      </w:r>
    </w:p>
    <w:p w:rsidR="00975D3D" w:rsidRDefault="00975D3D">
      <w:pPr>
        <w:widowControl/>
        <w:ind w:firstLine="880"/>
        <w:rPr>
          <w:rFonts w:ascii="仿宋_GB2312" w:eastAsia="仿宋_GB2312"/>
          <w:b/>
          <w:kern w:val="0"/>
          <w:sz w:val="44"/>
          <w:szCs w:val="44"/>
        </w:rPr>
      </w:pPr>
    </w:p>
    <w:p w:rsidR="00975D3D" w:rsidRDefault="00975D3D">
      <w:pPr>
        <w:widowControl/>
        <w:ind w:firstLine="880"/>
        <w:rPr>
          <w:rFonts w:ascii="仿宋_GB2312" w:eastAsia="仿宋_GB2312"/>
          <w:b/>
          <w:kern w:val="0"/>
          <w:szCs w:val="21"/>
        </w:rPr>
      </w:pPr>
    </w:p>
    <w:p w:rsidR="00975D3D" w:rsidRDefault="00975D3D">
      <w:pPr>
        <w:widowControl/>
        <w:rPr>
          <w:rFonts w:ascii="仿宋_GB2312" w:eastAsia="仿宋_GB2312"/>
          <w:kern w:val="0"/>
          <w:szCs w:val="21"/>
        </w:rPr>
      </w:pPr>
    </w:p>
    <w:tbl>
      <w:tblPr>
        <w:tblW w:w="9214" w:type="dxa"/>
        <w:tblInd w:w="108" w:type="dxa"/>
        <w:tblLayout w:type="fixed"/>
        <w:tblLook w:val="00A0"/>
      </w:tblPr>
      <w:tblGrid>
        <w:gridCol w:w="898"/>
        <w:gridCol w:w="377"/>
        <w:gridCol w:w="567"/>
        <w:gridCol w:w="1418"/>
        <w:gridCol w:w="1560"/>
        <w:gridCol w:w="992"/>
        <w:gridCol w:w="1009"/>
        <w:gridCol w:w="267"/>
        <w:gridCol w:w="634"/>
        <w:gridCol w:w="216"/>
        <w:gridCol w:w="142"/>
        <w:gridCol w:w="1134"/>
      </w:tblGrid>
      <w:tr w:rsidR="00975D3D">
        <w:trPr>
          <w:trHeight w:val="239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ind w:firstLine="588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经营制作许可证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75D3D">
        <w:trPr>
          <w:trHeight w:val="159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别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159" w:lineRule="atLeas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</w:t>
            </w:r>
            <w:r w:rsidRPr="00E83C02">
              <w:rPr>
                <w:rFonts w:ascii="仿宋_GB2312" w:eastAsia="仿宋_GB2312" w:hAnsi="仿宋" w:hint="eastAsia"/>
                <w:b/>
                <w:kern w:val="0"/>
                <w:sz w:val="24"/>
              </w:rPr>
              <w:t>剧情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□纪实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□动画动漫</w:t>
            </w:r>
          </w:p>
          <w:p w:rsidR="00975D3D" w:rsidRDefault="00975D3D">
            <w:pPr>
              <w:widowControl/>
              <w:spacing w:line="159" w:lineRule="atLeas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□风筝题材</w:t>
            </w:r>
            <w:r>
              <w:rPr>
                <w:rFonts w:ascii="仿宋_GB2312" w:eastAsia="仿宋_GB2312" w:hAnsi="仿宋_GB2312" w:cs="仿宋_GB2312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□少儿竞赛</w:t>
            </w:r>
          </w:p>
          <w:p w:rsidR="00975D3D" w:rsidRDefault="00975D3D">
            <w:pPr>
              <w:widowControl/>
              <w:spacing w:line="159" w:lineRule="atLeas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□大学生竞赛</w:t>
            </w: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15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拍摄许可证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spacing w:line="15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75D3D">
        <w:trPr>
          <w:trHeight w:val="93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00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93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首播时间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spacing w:line="93" w:lineRule="atLeas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975D3D">
        <w:trPr>
          <w:trHeight w:val="169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拍摄单位</w:t>
            </w:r>
          </w:p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10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spacing w:line="169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75D3D">
        <w:trPr>
          <w:trHeight w:val="124"/>
        </w:trPr>
        <w:tc>
          <w:tcPr>
            <w:tcW w:w="1275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spacing w:line="124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975D3D">
        <w:trPr>
          <w:trHeight w:val="178"/>
        </w:trPr>
        <w:tc>
          <w:tcPr>
            <w:tcW w:w="127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申报单位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单位全称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spacing w:line="178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975D3D">
        <w:trPr>
          <w:trHeight w:val="303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详细地址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975D3D">
        <w:trPr>
          <w:trHeight w:val="251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传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75D3D">
        <w:trPr>
          <w:trHeight w:val="179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系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179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名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179" w:lineRule="atLeast"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电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话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spacing w:line="179" w:lineRule="atLeast"/>
              <w:ind w:firstLine="48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机</w:t>
            </w:r>
          </w:p>
        </w:tc>
      </w:tr>
      <w:tr w:rsidR="00975D3D">
        <w:trPr>
          <w:trHeight w:val="175"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175" w:lineRule="atLeas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spacing w:line="175" w:lineRule="atLeas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 </w:t>
            </w:r>
          </w:p>
        </w:tc>
      </w:tr>
      <w:tr w:rsidR="00975D3D">
        <w:trPr>
          <w:trHeight w:val="244"/>
        </w:trPr>
        <w:tc>
          <w:tcPr>
            <w:tcW w:w="898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</w:t>
            </w:r>
          </w:p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创</w:t>
            </w:r>
          </w:p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人</w:t>
            </w:r>
          </w:p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员</w:t>
            </w:r>
          </w:p>
        </w:tc>
        <w:tc>
          <w:tcPr>
            <w:tcW w:w="94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编剧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主要演员</w:t>
            </w:r>
          </w:p>
        </w:tc>
        <w:tc>
          <w:tcPr>
            <w:tcW w:w="992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剧中人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扮演者</w:t>
            </w:r>
          </w:p>
        </w:tc>
      </w:tr>
      <w:tr w:rsidR="00975D3D">
        <w:trPr>
          <w:trHeight w:val="214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214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导演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214" w:lineRule="atLeas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男主角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2"/>
              </w:rPr>
            </w:pPr>
          </w:p>
        </w:tc>
      </w:tr>
      <w:tr w:rsidR="00975D3D">
        <w:trPr>
          <w:trHeight w:val="253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摄像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女主角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975D3D">
        <w:trPr>
          <w:trHeight w:val="243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剪辑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男配角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975D3D">
        <w:trPr>
          <w:trHeight w:val="435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制片人</w:t>
            </w:r>
          </w:p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总监制</w:t>
            </w:r>
          </w:p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出品人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女配角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975D3D">
        <w:trPr>
          <w:trHeight w:val="469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ind w:firstLine="72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美术</w:t>
            </w:r>
          </w:p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（含服、化、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道）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歌曲名称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75D3D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75D3D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词作者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75D3D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音乐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75D3D">
        <w:trPr>
          <w:trHeight w:val="312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曲作者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75D3D">
        <w:trPr>
          <w:trHeight w:val="517"/>
        </w:trPr>
        <w:tc>
          <w:tcPr>
            <w:tcW w:w="89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spacing w:line="81" w:lineRule="atLeas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录音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8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75D3D" w:rsidRDefault="00975D3D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</w:tr>
      <w:tr w:rsidR="00975D3D">
        <w:trPr>
          <w:trHeight w:val="4038"/>
        </w:trPr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75D3D" w:rsidRDefault="00975D3D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75D3D" w:rsidRDefault="00975D3D">
            <w:pPr>
              <w:widowControl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推</w:t>
            </w:r>
          </w:p>
          <w:p w:rsidR="00975D3D" w:rsidRDefault="00975D3D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选</w:t>
            </w:r>
          </w:p>
          <w:p w:rsidR="00975D3D" w:rsidRDefault="00975D3D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意</w:t>
            </w:r>
          </w:p>
          <w:p w:rsidR="00975D3D" w:rsidRDefault="00975D3D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240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见</w:t>
            </w:r>
          </w:p>
          <w:p w:rsidR="00975D3D" w:rsidRDefault="00975D3D">
            <w:pPr>
              <w:widowControl/>
              <w:ind w:firstLine="240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0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75D3D" w:rsidRDefault="00975D3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525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75D3D" w:rsidRDefault="00975D3D">
            <w:pPr>
              <w:widowControl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（加盖公章）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</w:t>
            </w:r>
          </w:p>
          <w:p w:rsidR="00975D3D" w:rsidRDefault="00975D3D">
            <w:pPr>
              <w:widowControl/>
              <w:ind w:firstLine="3570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975D3D" w:rsidRDefault="00975D3D">
            <w:pPr>
              <w:widowControl/>
              <w:ind w:firstLine="2835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</w:tr>
    </w:tbl>
    <w:p w:rsidR="00975D3D" w:rsidRDefault="00975D3D"/>
    <w:sectPr w:rsidR="00975D3D" w:rsidSect="00F13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86B"/>
    <w:rsid w:val="0004307A"/>
    <w:rsid w:val="002D66FA"/>
    <w:rsid w:val="009061C6"/>
    <w:rsid w:val="00913B10"/>
    <w:rsid w:val="00975D3D"/>
    <w:rsid w:val="00D142A1"/>
    <w:rsid w:val="00E83C02"/>
    <w:rsid w:val="00F13B49"/>
    <w:rsid w:val="00F32F45"/>
    <w:rsid w:val="00FF486B"/>
    <w:rsid w:val="08737ADE"/>
    <w:rsid w:val="0981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4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3B4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B4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1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B4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80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6</cp:revision>
  <cp:lastPrinted>2016-07-01T09:40:00Z</cp:lastPrinted>
  <dcterms:created xsi:type="dcterms:W3CDTF">2016-05-31T08:52:00Z</dcterms:created>
  <dcterms:modified xsi:type="dcterms:W3CDTF">2016-07-04T02:38:00Z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